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06" w:rsidRDefault="006D1A06" w:rsidP="00F342DA">
      <w:pPr>
        <w:widowControl w:val="0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en-US"/>
        </w:rPr>
      </w:pPr>
    </w:p>
    <w:p w:rsidR="006D1A06" w:rsidRDefault="006D1A06" w:rsidP="00F342DA">
      <w:pPr>
        <w:widowControl w:val="0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en-US"/>
        </w:rPr>
      </w:pPr>
    </w:p>
    <w:p w:rsidR="006D1A06" w:rsidRDefault="006D1A06" w:rsidP="001D5BB5">
      <w:pPr>
        <w:widowControl w:val="0"/>
        <w:tabs>
          <w:tab w:val="left" w:pos="567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АДАПТАЦИИ ПЕРВОКУРСНИКОВ</w:t>
      </w:r>
    </w:p>
    <w:p w:rsidR="006D1A06" w:rsidRPr="001D5BB5" w:rsidRDefault="006D1A06" w:rsidP="001D5BB5">
      <w:pPr>
        <w:widowControl w:val="0"/>
        <w:tabs>
          <w:tab w:val="left" w:pos="567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2014-2015 учебный год</w:t>
      </w:r>
    </w:p>
    <w:p w:rsidR="006D1A06" w:rsidRDefault="006D1A06" w:rsidP="00F342DA">
      <w:pPr>
        <w:widowControl w:val="0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en-US"/>
        </w:rPr>
      </w:pPr>
    </w:p>
    <w:p w:rsidR="006D1A06" w:rsidRDefault="006D1A06" w:rsidP="00F342DA">
      <w:pPr>
        <w:widowControl w:val="0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en-US"/>
        </w:rPr>
      </w:pPr>
    </w:p>
    <w:p w:rsidR="006D1A06" w:rsidRDefault="006D1A06" w:rsidP="00F342DA">
      <w:pPr>
        <w:widowControl w:val="0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en-US"/>
        </w:rPr>
      </w:pPr>
    </w:p>
    <w:p w:rsidR="006D1A06" w:rsidRDefault="006D1A06" w:rsidP="00F342DA">
      <w:pPr>
        <w:widowControl w:val="0"/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Pr="00F342DA">
        <w:rPr>
          <w:bCs/>
          <w:sz w:val="28"/>
          <w:szCs w:val="28"/>
        </w:rPr>
        <w:t xml:space="preserve">Программа адаптации социальных групп студентов-первокурсников к обучению в вузе </w:t>
      </w:r>
      <w:r>
        <w:rPr>
          <w:bCs/>
          <w:sz w:val="28"/>
          <w:szCs w:val="28"/>
        </w:rPr>
        <w:t>на</w:t>
      </w:r>
      <w:r w:rsidRPr="00F342DA">
        <w:rPr>
          <w:bCs/>
          <w:sz w:val="28"/>
          <w:szCs w:val="28"/>
        </w:rPr>
        <w:t xml:space="preserve"> 2014/2015 учебный год</w:t>
      </w:r>
      <w:r>
        <w:rPr>
          <w:bCs/>
          <w:sz w:val="28"/>
          <w:szCs w:val="28"/>
        </w:rPr>
        <w:t xml:space="preserve"> (Приложение А);</w:t>
      </w:r>
    </w:p>
    <w:p w:rsidR="006D1A06" w:rsidRDefault="006D1A06" w:rsidP="00F342DA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F342DA">
        <w:rPr>
          <w:bCs/>
          <w:sz w:val="28"/>
          <w:szCs w:val="28"/>
        </w:rPr>
        <w:t>2)</w:t>
      </w:r>
      <w:r w:rsidRPr="00F342DA">
        <w:rPr>
          <w:bCs/>
          <w:sz w:val="28"/>
          <w:szCs w:val="28"/>
        </w:rPr>
        <w:tab/>
        <w:t>Календарно-тематическое планирование по реализации программы адаптации студентов-первокурсников</w:t>
      </w:r>
      <w:r>
        <w:rPr>
          <w:bCs/>
          <w:sz w:val="28"/>
          <w:szCs w:val="28"/>
        </w:rPr>
        <w:t xml:space="preserve"> (Приложение Б);</w:t>
      </w:r>
    </w:p>
    <w:p w:rsidR="006D1A06" w:rsidRDefault="006D1A06" w:rsidP="00F342DA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составлен График проведения занятий (Приложение В).</w:t>
      </w:r>
    </w:p>
    <w:p w:rsidR="006D1A06" w:rsidRPr="00F342DA" w:rsidRDefault="006D1A06" w:rsidP="00F342DA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полученных результатов позволил сформулировать первичные выводы в форме аналитической записки (Приложение Г).</w:t>
      </w:r>
    </w:p>
    <w:p w:rsidR="006D1A06" w:rsidRDefault="006D1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1A06" w:rsidRPr="00F342DA" w:rsidRDefault="006D1A06" w:rsidP="00F342DA">
      <w:pPr>
        <w:widowControl w:val="0"/>
        <w:spacing w:line="360" w:lineRule="auto"/>
        <w:jc w:val="right"/>
        <w:rPr>
          <w:b/>
          <w:bCs/>
          <w:i/>
          <w:sz w:val="28"/>
          <w:szCs w:val="28"/>
        </w:rPr>
      </w:pPr>
      <w:r w:rsidRPr="00F342DA">
        <w:rPr>
          <w:b/>
          <w:bCs/>
          <w:i/>
          <w:sz w:val="28"/>
          <w:szCs w:val="28"/>
        </w:rPr>
        <w:t>Приложение А</w:t>
      </w:r>
    </w:p>
    <w:p w:rsidR="006D1A06" w:rsidRPr="0033255F" w:rsidRDefault="006D1A06" w:rsidP="0033255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 xml:space="preserve">Программа адаптации социальных групп студентов-первокурсников </w:t>
      </w:r>
    </w:p>
    <w:p w:rsidR="006D1A06" w:rsidRPr="0033255F" w:rsidRDefault="006D1A06" w:rsidP="0033255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>к обучению в вузе – 2014/2015 учебный год</w:t>
      </w:r>
    </w:p>
    <w:p w:rsidR="006D1A06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b/>
          <w:bCs/>
          <w:sz w:val="28"/>
          <w:szCs w:val="28"/>
        </w:rPr>
        <w:t>Цель программы</w:t>
      </w:r>
      <w:r w:rsidRPr="0033255F">
        <w:rPr>
          <w:sz w:val="28"/>
          <w:szCs w:val="28"/>
        </w:rPr>
        <w:t xml:space="preserve"> – создание условий для успешной адаптации студентов первого курса.</w:t>
      </w:r>
    </w:p>
    <w:p w:rsidR="006D1A06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b/>
          <w:bCs/>
          <w:sz w:val="28"/>
          <w:szCs w:val="28"/>
        </w:rPr>
        <w:t xml:space="preserve">Целевые группы: </w:t>
      </w:r>
      <w:r w:rsidRPr="0033255F">
        <w:rPr>
          <w:sz w:val="28"/>
          <w:szCs w:val="28"/>
        </w:rPr>
        <w:t>инвалиды, малообеспеченные, иногородние студенты, иностранные студенты.</w:t>
      </w:r>
    </w:p>
    <w:p w:rsidR="006D1A06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6D1A06" w:rsidRPr="0033255F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 xml:space="preserve">Задачи: </w:t>
      </w:r>
    </w:p>
    <w:p w:rsidR="006D1A06" w:rsidRPr="0033255F" w:rsidRDefault="006D1A06" w:rsidP="0033255F">
      <w:pPr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Разработка и проведение психокорекционных мероприятий;</w:t>
      </w:r>
    </w:p>
    <w:p w:rsidR="006D1A06" w:rsidRPr="0033255F" w:rsidRDefault="006D1A06" w:rsidP="0033255F">
      <w:pPr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Развитие групповой сплоченности, создание благоприятного психологического климата в коллективе;</w:t>
      </w:r>
    </w:p>
    <w:p w:rsidR="006D1A06" w:rsidRPr="0033255F" w:rsidRDefault="006D1A06" w:rsidP="0033255F">
      <w:pPr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Развитие навыков эффективного межкультурного взаимодействия, повышения уверенности в себе.</w:t>
      </w:r>
    </w:p>
    <w:p w:rsidR="006D1A06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6D1A06" w:rsidRPr="0033255F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>Формы работы: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- Анкетирование;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- Социологические опросы;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- Диагностирование;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- Тренинги;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- Ролевые и ситуативные игры;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 xml:space="preserve">- Индивидуальное консультирование 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- Беседы;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  <w:r w:rsidRPr="0033255F">
        <w:rPr>
          <w:sz w:val="28"/>
          <w:szCs w:val="28"/>
        </w:rPr>
        <w:t>- Психокоррекционное воздействие;</w:t>
      </w:r>
    </w:p>
    <w:p w:rsidR="006D1A06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6D1A06" w:rsidRPr="0033255F" w:rsidRDefault="006D1A06" w:rsidP="0033255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>Механизм реализации:</w:t>
      </w:r>
    </w:p>
    <w:p w:rsidR="006D1A06" w:rsidRPr="0033255F" w:rsidRDefault="006D1A06" w:rsidP="00F342D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33255F">
        <w:rPr>
          <w:b/>
          <w:bCs/>
          <w:sz w:val="28"/>
          <w:szCs w:val="28"/>
        </w:rPr>
        <w:t>1 этап – входная диагностика:</w:t>
      </w:r>
      <w:r w:rsidRPr="0033255F">
        <w:rPr>
          <w:sz w:val="28"/>
          <w:szCs w:val="28"/>
        </w:rPr>
        <w:t xml:space="preserve"> Среди студентов – первокурсников проводится анкетирование и социологический опрос с целью выявления проблемной области, связанной с адаптацией первокурсников. Через диагностирование выявляются особенности психологических проблем, затрудняющих адаптацию: мотивация к учебной деятельно</w:t>
      </w:r>
      <w:r>
        <w:rPr>
          <w:sz w:val="28"/>
          <w:szCs w:val="28"/>
        </w:rPr>
        <w:t>сти, способность к сознательной</w:t>
      </w:r>
      <w:r w:rsidRPr="0033255F">
        <w:rPr>
          <w:sz w:val="28"/>
          <w:szCs w:val="28"/>
        </w:rPr>
        <w:t xml:space="preserve"> саморегуляции поведения, уровень притязаний, коммуникативные особенности студентов – первокурсников. На основании комплексного психодиагностического обследования формулируются цели и задачи психокоррекционной  работы со студентами по адаптации. </w:t>
      </w:r>
    </w:p>
    <w:p w:rsidR="006D1A06" w:rsidRPr="0033255F" w:rsidRDefault="006D1A06" w:rsidP="00F342D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33255F">
        <w:rPr>
          <w:b/>
          <w:bCs/>
          <w:sz w:val="28"/>
          <w:szCs w:val="28"/>
        </w:rPr>
        <w:t>2 этап – социально-психологическое воздействие</w:t>
      </w:r>
      <w:r w:rsidRPr="0033255F">
        <w:rPr>
          <w:sz w:val="28"/>
          <w:szCs w:val="28"/>
        </w:rPr>
        <w:t>: Проводятся социально – психологические мероприятия по адаптации студентов. Психокоррекционные мероприятия подразумевают организацию Т-групп, групп встреч, деловых игр в учебных группах первокурсников при тесном взаимодействии с кураторами.</w:t>
      </w:r>
    </w:p>
    <w:p w:rsidR="006D1A06" w:rsidRPr="0033255F" w:rsidRDefault="006D1A06" w:rsidP="00F342D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33255F">
        <w:rPr>
          <w:b/>
          <w:bCs/>
          <w:sz w:val="28"/>
          <w:szCs w:val="28"/>
        </w:rPr>
        <w:t>3 этап - итоговая диагностика:</w:t>
      </w:r>
      <w:r w:rsidRPr="0033255F">
        <w:rPr>
          <w:sz w:val="28"/>
          <w:szCs w:val="28"/>
        </w:rPr>
        <w:t xml:space="preserve"> заключительное социально-психологическое обследование студентов-первокурсников после проведения психокоррекционных мероприятий. Оценка эффективности проведения социально-психологической работы.</w:t>
      </w:r>
    </w:p>
    <w:p w:rsidR="006D1A06" w:rsidRPr="0033255F" w:rsidRDefault="006D1A06" w:rsidP="00F342D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33255F">
        <w:rPr>
          <w:b/>
          <w:bCs/>
          <w:sz w:val="28"/>
          <w:szCs w:val="28"/>
        </w:rPr>
        <w:t xml:space="preserve">4-этап – углубленное психокоррекционное воздействие: </w:t>
      </w:r>
      <w:r w:rsidRPr="0033255F">
        <w:rPr>
          <w:sz w:val="28"/>
          <w:szCs w:val="28"/>
        </w:rPr>
        <w:t>Проводится по необходимости  со студентами –</w:t>
      </w:r>
      <w:r>
        <w:rPr>
          <w:sz w:val="28"/>
          <w:szCs w:val="28"/>
        </w:rPr>
        <w:t xml:space="preserve"> </w:t>
      </w:r>
      <w:r w:rsidRPr="0033255F">
        <w:rPr>
          <w:sz w:val="28"/>
          <w:szCs w:val="28"/>
        </w:rPr>
        <w:t xml:space="preserve">первокурсниками имеющими очень низкий уровень адаптации после проведения социально - психологической работы. </w:t>
      </w:r>
    </w:p>
    <w:p w:rsidR="006D1A06" w:rsidRPr="0033255F" w:rsidRDefault="006D1A06" w:rsidP="0033255F">
      <w:pPr>
        <w:widowControl w:val="0"/>
        <w:spacing w:line="360" w:lineRule="auto"/>
        <w:jc w:val="both"/>
        <w:rPr>
          <w:sz w:val="28"/>
          <w:szCs w:val="28"/>
        </w:rPr>
      </w:pPr>
    </w:p>
    <w:p w:rsidR="006D1A06" w:rsidRDefault="006D1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1A06" w:rsidRPr="00F342DA" w:rsidRDefault="006D1A06" w:rsidP="00F342DA">
      <w:pPr>
        <w:widowControl w:val="0"/>
        <w:spacing w:line="360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Приложение Б</w:t>
      </w:r>
    </w:p>
    <w:p w:rsidR="006D1A06" w:rsidRDefault="006D1A06" w:rsidP="0033255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6D1A06" w:rsidRDefault="006D1A06" w:rsidP="0033255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6D1A06" w:rsidRPr="0033255F" w:rsidRDefault="006D1A06" w:rsidP="0033255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>по реализации программы адаптации студентов-первокурсников</w:t>
      </w:r>
    </w:p>
    <w:tbl>
      <w:tblPr>
        <w:tblW w:w="49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9"/>
        <w:gridCol w:w="4459"/>
        <w:gridCol w:w="1702"/>
        <w:gridCol w:w="1033"/>
        <w:gridCol w:w="2024"/>
      </w:tblGrid>
      <w:tr w:rsidR="006D1A06" w:rsidRPr="0033255F" w:rsidTr="00E620A6">
        <w:trPr>
          <w:trHeight w:val="512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Номер</w:t>
            </w:r>
          </w:p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занятия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 xml:space="preserve">Наименование мероприятия </w:t>
            </w:r>
          </w:p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и форма проведение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Сроки проведения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Кол-во часов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Ответственный</w:t>
            </w:r>
          </w:p>
        </w:tc>
      </w:tr>
      <w:tr w:rsidR="006D1A06" w:rsidRPr="0033255F" w:rsidTr="00E620A6">
        <w:trPr>
          <w:trHeight w:val="753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</w:pPr>
            <w:r w:rsidRPr="0033255F">
              <w:t xml:space="preserve"> Анкетирование студентов по выявлению психологических проблем затрудняющих адаптацию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Октябрь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14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Швецова Е.И.</w:t>
            </w:r>
          </w:p>
        </w:tc>
      </w:tr>
      <w:tr w:rsidR="006D1A06" w:rsidRPr="0033255F" w:rsidTr="00E620A6">
        <w:trPr>
          <w:trHeight w:val="497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</w:pPr>
            <w:r w:rsidRPr="0033255F">
              <w:t>Психодиагностика управление адаптацией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Октябрь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28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Швецова Е.И.</w:t>
            </w:r>
          </w:p>
        </w:tc>
      </w:tr>
      <w:tr w:rsidR="006D1A06" w:rsidRPr="0033255F" w:rsidTr="00E620A6">
        <w:trPr>
          <w:trHeight w:val="768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3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</w:pPr>
            <w:r w:rsidRPr="0033255F">
              <w:rPr>
                <w:color w:val="000000"/>
                <w:shd w:val="clear" w:color="auto" w:fill="FFFFFF"/>
              </w:rPr>
              <w:t>Семинар-практикум особенности национальной психологии и менталитета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Октябрь по расписанию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15</w:t>
            </w:r>
          </w:p>
        </w:tc>
        <w:tc>
          <w:tcPr>
            <w:tcW w:w="980" w:type="pct"/>
          </w:tcPr>
          <w:p w:rsidR="006D1A06" w:rsidRPr="0033255F" w:rsidRDefault="006D1A06" w:rsidP="00CF0F37">
            <w:pPr>
              <w:widowControl w:val="0"/>
              <w:jc w:val="center"/>
            </w:pPr>
            <w:r w:rsidRPr="0033255F">
              <w:t>Власова В.В.</w:t>
            </w:r>
          </w:p>
        </w:tc>
      </w:tr>
      <w:tr w:rsidR="006D1A06" w:rsidRPr="0033255F" w:rsidTr="00E620A6">
        <w:trPr>
          <w:trHeight w:val="497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4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</w:pPr>
            <w:r w:rsidRPr="0033255F">
              <w:t>Проведение тренинга командообразования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Октябрь по расписанию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33</w:t>
            </w:r>
          </w:p>
        </w:tc>
        <w:tc>
          <w:tcPr>
            <w:tcW w:w="980" w:type="pct"/>
          </w:tcPr>
          <w:p w:rsidR="006D1A06" w:rsidRPr="0033255F" w:rsidRDefault="006D1A06" w:rsidP="00CF0F37">
            <w:pPr>
              <w:widowControl w:val="0"/>
              <w:jc w:val="center"/>
            </w:pPr>
            <w:r w:rsidRPr="0033255F">
              <w:t>Терехов А.В.</w:t>
            </w:r>
          </w:p>
        </w:tc>
      </w:tr>
      <w:tr w:rsidR="006D1A06" w:rsidRPr="0033255F" w:rsidTr="00E620A6">
        <w:trPr>
          <w:trHeight w:val="497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5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</w:pPr>
            <w:r w:rsidRPr="0033255F">
              <w:t>Проведение тренинга межкультурной коммуникации.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Октябрь по расписанию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20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Терехов А.В.</w:t>
            </w:r>
          </w:p>
        </w:tc>
      </w:tr>
      <w:tr w:rsidR="006D1A06" w:rsidRPr="0033255F" w:rsidTr="00E620A6">
        <w:trPr>
          <w:trHeight w:val="512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6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  <w:jc w:val="both"/>
            </w:pPr>
            <w:r w:rsidRPr="0033255F">
              <w:t>Проведение тренинга адаптивности и личностного роста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</w:pPr>
            <w:r w:rsidRPr="0033255F">
              <w:t>Ноябрь по расписанию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20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Терехов А.В.</w:t>
            </w:r>
          </w:p>
        </w:tc>
      </w:tr>
      <w:tr w:rsidR="006D1A06" w:rsidRPr="0033255F" w:rsidTr="00E620A6">
        <w:trPr>
          <w:trHeight w:val="1025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7</w:t>
            </w:r>
          </w:p>
        </w:tc>
        <w:tc>
          <w:tcPr>
            <w:tcW w:w="2159" w:type="pct"/>
          </w:tcPr>
          <w:p w:rsidR="006D1A06" w:rsidRPr="00F342DA" w:rsidRDefault="006D1A06" w:rsidP="00F342DA">
            <w:pPr>
              <w:widowControl w:val="0"/>
              <w:rPr>
                <w:shd w:val="clear" w:color="auto" w:fill="FFFFFF"/>
              </w:rPr>
            </w:pPr>
            <w:r w:rsidRPr="0033255F">
              <w:rPr>
                <w:shd w:val="clear" w:color="auto" w:fill="FFFFFF"/>
              </w:rPr>
              <w:t>Семинар-тренинг  на тему: Адаптивные копинг-стратегии.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</w:pPr>
            <w:r w:rsidRPr="0033255F">
              <w:t>Декабрь по расписанию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20</w:t>
            </w:r>
          </w:p>
        </w:tc>
        <w:tc>
          <w:tcPr>
            <w:tcW w:w="980" w:type="pct"/>
          </w:tcPr>
          <w:p w:rsidR="006D1A06" w:rsidRPr="0033255F" w:rsidRDefault="006D1A06" w:rsidP="00CF0F37">
            <w:pPr>
              <w:widowControl w:val="0"/>
              <w:jc w:val="center"/>
            </w:pPr>
            <w:r w:rsidRPr="0033255F">
              <w:t>Власова В.В.</w:t>
            </w:r>
          </w:p>
        </w:tc>
      </w:tr>
      <w:tr w:rsidR="006D1A06" w:rsidRPr="0033255F" w:rsidTr="00D0799B">
        <w:trPr>
          <w:trHeight w:val="250"/>
        </w:trPr>
        <w:tc>
          <w:tcPr>
            <w:tcW w:w="537" w:type="pct"/>
            <w:vMerge w:val="restar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8</w:t>
            </w:r>
          </w:p>
        </w:tc>
        <w:tc>
          <w:tcPr>
            <w:tcW w:w="2159" w:type="pct"/>
            <w:vMerge w:val="restart"/>
          </w:tcPr>
          <w:p w:rsidR="006D1A06" w:rsidRPr="0033255F" w:rsidRDefault="006D1A06" w:rsidP="0033255F">
            <w:pPr>
              <w:widowControl w:val="0"/>
              <w:rPr>
                <w:shd w:val="clear" w:color="auto" w:fill="FFFFFF"/>
              </w:rPr>
            </w:pPr>
            <w:r w:rsidRPr="0033255F">
              <w:rPr>
                <w:shd w:val="clear" w:color="auto" w:fill="FFFFFF"/>
              </w:rPr>
              <w:t>Проведение  серии тренингов направленных на формирование приема когнитивной переработки эмоциональных переживаний</w:t>
            </w:r>
          </w:p>
        </w:tc>
        <w:tc>
          <w:tcPr>
            <w:tcW w:w="824" w:type="pct"/>
            <w:vMerge w:val="restar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Январь-март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70</w:t>
            </w:r>
          </w:p>
        </w:tc>
        <w:tc>
          <w:tcPr>
            <w:tcW w:w="980" w:type="pct"/>
          </w:tcPr>
          <w:p w:rsidR="006D1A06" w:rsidRPr="0033255F" w:rsidRDefault="006D1A06" w:rsidP="00CF0F37">
            <w:pPr>
              <w:widowControl w:val="0"/>
              <w:jc w:val="center"/>
            </w:pPr>
            <w:r w:rsidRPr="0033255F">
              <w:t>Власова В.В.</w:t>
            </w:r>
          </w:p>
        </w:tc>
      </w:tr>
      <w:tr w:rsidR="006D1A06" w:rsidRPr="0033255F" w:rsidTr="00E620A6">
        <w:trPr>
          <w:trHeight w:val="738"/>
        </w:trPr>
        <w:tc>
          <w:tcPr>
            <w:tcW w:w="537" w:type="pct"/>
            <w:vMerge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2159" w:type="pct"/>
            <w:vMerge/>
          </w:tcPr>
          <w:p w:rsidR="006D1A06" w:rsidRPr="0033255F" w:rsidRDefault="006D1A06" w:rsidP="0033255F">
            <w:pPr>
              <w:widowControl w:val="0"/>
              <w:rPr>
                <w:shd w:val="clear" w:color="auto" w:fill="FFFFFF"/>
              </w:rPr>
            </w:pPr>
          </w:p>
        </w:tc>
        <w:tc>
          <w:tcPr>
            <w:tcW w:w="824" w:type="pct"/>
            <w:vMerge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60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Терехов А.В.</w:t>
            </w:r>
          </w:p>
        </w:tc>
      </w:tr>
      <w:tr w:rsidR="006D1A06" w:rsidRPr="0033255F" w:rsidTr="00E620A6">
        <w:trPr>
          <w:trHeight w:val="768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9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  <w:jc w:val="both"/>
            </w:pPr>
            <w:r w:rsidRPr="0033255F">
              <w:t>Индивидуальное консультирование психологических проблем затрудняющих адаптацию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В течении года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ППс кафедры психологии</w:t>
            </w:r>
          </w:p>
        </w:tc>
      </w:tr>
      <w:tr w:rsidR="006D1A06" w:rsidRPr="0033255F" w:rsidTr="00E620A6">
        <w:trPr>
          <w:trHeight w:val="753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10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  <w:jc w:val="both"/>
            </w:pPr>
            <w:r w:rsidRPr="0033255F">
              <w:t>Тестирование студентов по выявлению уровня удовлетворенности результатами  сессий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Декабрь-май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28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Швецова Е.И.</w:t>
            </w:r>
          </w:p>
        </w:tc>
      </w:tr>
      <w:tr w:rsidR="006D1A06" w:rsidRPr="0033255F" w:rsidTr="00E620A6">
        <w:trPr>
          <w:trHeight w:val="497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11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</w:pPr>
            <w:r w:rsidRPr="0033255F">
              <w:t>Итоговое исследование уровня адаптации студентов - первокурсников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 xml:space="preserve">Апрель 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28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Швецова Е.И.</w:t>
            </w:r>
          </w:p>
        </w:tc>
      </w:tr>
      <w:tr w:rsidR="006D1A06" w:rsidRPr="0033255F" w:rsidTr="00E620A6">
        <w:trPr>
          <w:trHeight w:val="1010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12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</w:pPr>
            <w:r w:rsidRPr="0033255F">
              <w:t>Анкетирование кураторов по выявлению уровня сплоченности коллектива после реализации программы адаптации студентов - первокурсников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Апрель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20</w:t>
            </w:r>
          </w:p>
        </w:tc>
        <w:tc>
          <w:tcPr>
            <w:tcW w:w="980" w:type="pct"/>
          </w:tcPr>
          <w:p w:rsidR="006D1A06" w:rsidRPr="0033255F" w:rsidRDefault="006D1A06" w:rsidP="00CF0F37">
            <w:pPr>
              <w:widowControl w:val="0"/>
              <w:jc w:val="center"/>
            </w:pPr>
            <w:r w:rsidRPr="0033255F">
              <w:t>Власова В.В.</w:t>
            </w:r>
          </w:p>
        </w:tc>
      </w:tr>
      <w:tr w:rsidR="006D1A06" w:rsidRPr="0033255F" w:rsidTr="00E620A6">
        <w:trPr>
          <w:trHeight w:val="372"/>
        </w:trPr>
        <w:tc>
          <w:tcPr>
            <w:tcW w:w="537" w:type="pct"/>
            <w:vMerge w:val="restar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13</w:t>
            </w:r>
          </w:p>
        </w:tc>
        <w:tc>
          <w:tcPr>
            <w:tcW w:w="2159" w:type="pct"/>
            <w:vMerge w:val="restart"/>
          </w:tcPr>
          <w:p w:rsidR="006D1A06" w:rsidRPr="0033255F" w:rsidRDefault="006D1A06" w:rsidP="0033255F">
            <w:pPr>
              <w:widowControl w:val="0"/>
              <w:jc w:val="both"/>
            </w:pPr>
            <w:r w:rsidRPr="0033255F">
              <w:t>Составление сводной ведомости по итогам диагностики социальной адаптивности обучения студентов-первокурсников</w:t>
            </w:r>
          </w:p>
        </w:tc>
        <w:tc>
          <w:tcPr>
            <w:tcW w:w="824" w:type="pct"/>
            <w:vMerge w:val="restar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Май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15</w:t>
            </w:r>
          </w:p>
        </w:tc>
        <w:tc>
          <w:tcPr>
            <w:tcW w:w="980" w:type="pct"/>
          </w:tcPr>
          <w:p w:rsidR="006D1A06" w:rsidRPr="0033255F" w:rsidRDefault="006D1A06" w:rsidP="00CF0F37">
            <w:pPr>
              <w:widowControl w:val="0"/>
              <w:jc w:val="center"/>
            </w:pPr>
            <w:r>
              <w:t>Власова В.В.</w:t>
            </w:r>
          </w:p>
        </w:tc>
      </w:tr>
      <w:tr w:rsidR="006D1A06" w:rsidRPr="0033255F" w:rsidTr="00E620A6">
        <w:trPr>
          <w:trHeight w:val="372"/>
        </w:trPr>
        <w:tc>
          <w:tcPr>
            <w:tcW w:w="537" w:type="pct"/>
            <w:vMerge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2159" w:type="pct"/>
            <w:vMerge/>
          </w:tcPr>
          <w:p w:rsidR="006D1A06" w:rsidRPr="0033255F" w:rsidRDefault="006D1A06" w:rsidP="0033255F">
            <w:pPr>
              <w:widowControl w:val="0"/>
              <w:jc w:val="both"/>
            </w:pPr>
          </w:p>
        </w:tc>
        <w:tc>
          <w:tcPr>
            <w:tcW w:w="824" w:type="pct"/>
            <w:vMerge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14</w:t>
            </w:r>
          </w:p>
        </w:tc>
        <w:tc>
          <w:tcPr>
            <w:tcW w:w="980" w:type="pct"/>
          </w:tcPr>
          <w:p w:rsidR="006D1A06" w:rsidRPr="0033255F" w:rsidRDefault="006D1A06" w:rsidP="00CF0F37">
            <w:pPr>
              <w:widowControl w:val="0"/>
              <w:jc w:val="center"/>
            </w:pPr>
            <w:r w:rsidRPr="0033255F">
              <w:t>Швецова Е.И.</w:t>
            </w:r>
          </w:p>
        </w:tc>
      </w:tr>
      <w:tr w:rsidR="006D1A06" w:rsidRPr="0033255F" w:rsidTr="00E620A6">
        <w:trPr>
          <w:trHeight w:val="372"/>
        </w:trPr>
        <w:tc>
          <w:tcPr>
            <w:tcW w:w="537" w:type="pct"/>
            <w:vMerge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2159" w:type="pct"/>
            <w:vMerge/>
          </w:tcPr>
          <w:p w:rsidR="006D1A06" w:rsidRPr="0033255F" w:rsidRDefault="006D1A06" w:rsidP="0033255F">
            <w:pPr>
              <w:widowControl w:val="0"/>
              <w:jc w:val="both"/>
            </w:pPr>
          </w:p>
        </w:tc>
        <w:tc>
          <w:tcPr>
            <w:tcW w:w="824" w:type="pct"/>
            <w:vMerge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15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Терехов А.В.</w:t>
            </w:r>
          </w:p>
        </w:tc>
      </w:tr>
      <w:tr w:rsidR="006D1A06" w:rsidRPr="0033255F" w:rsidTr="00E620A6">
        <w:trPr>
          <w:trHeight w:val="768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14</w:t>
            </w:r>
          </w:p>
        </w:tc>
        <w:tc>
          <w:tcPr>
            <w:tcW w:w="2159" w:type="pct"/>
          </w:tcPr>
          <w:p w:rsidR="006D1A06" w:rsidRPr="0033255F" w:rsidRDefault="006D1A06" w:rsidP="0033255F">
            <w:pPr>
              <w:widowControl w:val="0"/>
              <w:jc w:val="both"/>
            </w:pPr>
            <w:r w:rsidRPr="0033255F">
              <w:t>Совещание по итогам реализации программы адаптации студентов - первокурсников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Май</w:t>
            </w: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ППс кафедры психологии</w:t>
            </w:r>
          </w:p>
        </w:tc>
      </w:tr>
      <w:tr w:rsidR="006D1A06" w:rsidRPr="0033255F" w:rsidTr="00F342DA">
        <w:trPr>
          <w:trHeight w:val="287"/>
        </w:trPr>
        <w:tc>
          <w:tcPr>
            <w:tcW w:w="537" w:type="pct"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2159" w:type="pct"/>
          </w:tcPr>
          <w:p w:rsidR="006D1A06" w:rsidRPr="0033255F" w:rsidRDefault="006D1A06" w:rsidP="00CF088C">
            <w:pPr>
              <w:widowControl w:val="0"/>
              <w:jc w:val="right"/>
            </w:pPr>
            <w:r w:rsidRPr="0033255F">
              <w:t>Ито</w:t>
            </w:r>
            <w:bookmarkStart w:id="0" w:name="_GoBack"/>
            <w:bookmarkEnd w:id="0"/>
            <w:r w:rsidRPr="0033255F">
              <w:t>го</w:t>
            </w:r>
          </w:p>
        </w:tc>
        <w:tc>
          <w:tcPr>
            <w:tcW w:w="824" w:type="pct"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  <w:tc>
          <w:tcPr>
            <w:tcW w:w="500" w:type="pct"/>
          </w:tcPr>
          <w:p w:rsidR="006D1A06" w:rsidRPr="0033255F" w:rsidRDefault="006D1A06" w:rsidP="0033255F">
            <w:pPr>
              <w:widowControl w:val="0"/>
              <w:jc w:val="center"/>
            </w:pPr>
            <w:r w:rsidRPr="0033255F">
              <w:t>400</w:t>
            </w:r>
          </w:p>
        </w:tc>
        <w:tc>
          <w:tcPr>
            <w:tcW w:w="980" w:type="pct"/>
          </w:tcPr>
          <w:p w:rsidR="006D1A06" w:rsidRPr="0033255F" w:rsidRDefault="006D1A06" w:rsidP="0033255F">
            <w:pPr>
              <w:widowControl w:val="0"/>
              <w:jc w:val="center"/>
            </w:pPr>
          </w:p>
        </w:tc>
      </w:tr>
    </w:tbl>
    <w:p w:rsidR="006D1A06" w:rsidRDefault="006D1A06" w:rsidP="00F342DA">
      <w:pPr>
        <w:widowControl w:val="0"/>
        <w:spacing w:line="360" w:lineRule="auto"/>
        <w:jc w:val="right"/>
        <w:rPr>
          <w:b/>
          <w:bCs/>
          <w:i/>
          <w:sz w:val="28"/>
          <w:szCs w:val="28"/>
        </w:rPr>
      </w:pPr>
    </w:p>
    <w:p w:rsidR="006D1A06" w:rsidRPr="00F342DA" w:rsidRDefault="006D1A06" w:rsidP="00F342DA">
      <w:pPr>
        <w:widowControl w:val="0"/>
        <w:spacing w:line="360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Приложение В</w:t>
      </w:r>
    </w:p>
    <w:p w:rsidR="006D1A06" w:rsidRDefault="006D1A06" w:rsidP="00CF0F37">
      <w:pPr>
        <w:widowControl w:val="0"/>
        <w:jc w:val="center"/>
        <w:rPr>
          <w:b/>
          <w:bCs/>
          <w:sz w:val="28"/>
          <w:szCs w:val="28"/>
        </w:rPr>
      </w:pPr>
    </w:p>
    <w:p w:rsidR="006D1A06" w:rsidRDefault="006D1A06" w:rsidP="00CF0F37">
      <w:pPr>
        <w:widowControl w:val="0"/>
        <w:jc w:val="center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>График проведения занятий</w:t>
      </w:r>
    </w:p>
    <w:p w:rsidR="006D1A06" w:rsidRPr="0033255F" w:rsidRDefault="006D1A06" w:rsidP="00CF0F37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436"/>
        <w:gridCol w:w="1914"/>
        <w:gridCol w:w="1914"/>
        <w:gridCol w:w="2623"/>
      </w:tblGrid>
      <w:tr w:rsidR="006D1A06" w:rsidRPr="0033255F" w:rsidTr="00CF0F37">
        <w:tc>
          <w:tcPr>
            <w:tcW w:w="392" w:type="dxa"/>
            <w:vAlign w:val="center"/>
          </w:tcPr>
          <w:p w:rsidR="006D1A06" w:rsidRPr="0033255F" w:rsidRDefault="006D1A06" w:rsidP="00CF0F37">
            <w:pPr>
              <w:widowControl w:val="0"/>
              <w:jc w:val="center"/>
            </w:pPr>
          </w:p>
        </w:tc>
        <w:tc>
          <w:tcPr>
            <w:tcW w:w="3436" w:type="dxa"/>
            <w:vAlign w:val="center"/>
          </w:tcPr>
          <w:p w:rsidR="006D1A06" w:rsidRPr="0033255F" w:rsidRDefault="006D1A06" w:rsidP="00CF0F37">
            <w:pPr>
              <w:widowControl w:val="0"/>
              <w:jc w:val="center"/>
              <w:rPr>
                <w:b/>
                <w:bCs/>
              </w:rPr>
            </w:pPr>
            <w:r w:rsidRPr="0033255F">
              <w:rPr>
                <w:b/>
                <w:bCs/>
              </w:rPr>
              <w:t>Факультет</w:t>
            </w:r>
          </w:p>
        </w:tc>
        <w:tc>
          <w:tcPr>
            <w:tcW w:w="1914" w:type="dxa"/>
            <w:vAlign w:val="center"/>
          </w:tcPr>
          <w:p w:rsidR="006D1A06" w:rsidRPr="0033255F" w:rsidRDefault="006D1A06" w:rsidP="00CF0F37">
            <w:pPr>
              <w:widowControl w:val="0"/>
              <w:jc w:val="center"/>
              <w:rPr>
                <w:b/>
                <w:bCs/>
              </w:rPr>
            </w:pPr>
            <w:r w:rsidRPr="0033255F">
              <w:rPr>
                <w:b/>
                <w:bCs/>
              </w:rPr>
              <w:t>Дата проведения</w:t>
            </w:r>
          </w:p>
        </w:tc>
        <w:tc>
          <w:tcPr>
            <w:tcW w:w="1914" w:type="dxa"/>
            <w:vAlign w:val="center"/>
          </w:tcPr>
          <w:p w:rsidR="006D1A06" w:rsidRPr="0033255F" w:rsidRDefault="006D1A06" w:rsidP="00CF0F37">
            <w:pPr>
              <w:widowControl w:val="0"/>
              <w:jc w:val="center"/>
              <w:rPr>
                <w:b/>
                <w:bCs/>
              </w:rPr>
            </w:pPr>
            <w:r w:rsidRPr="0033255F">
              <w:rPr>
                <w:b/>
                <w:bCs/>
              </w:rPr>
              <w:t>Место проведения</w:t>
            </w:r>
          </w:p>
        </w:tc>
        <w:tc>
          <w:tcPr>
            <w:tcW w:w="2623" w:type="dxa"/>
            <w:vAlign w:val="center"/>
          </w:tcPr>
          <w:p w:rsidR="006D1A06" w:rsidRPr="0033255F" w:rsidRDefault="006D1A06" w:rsidP="00CF0F37">
            <w:pPr>
              <w:widowControl w:val="0"/>
              <w:jc w:val="center"/>
              <w:rPr>
                <w:b/>
                <w:bCs/>
              </w:rPr>
            </w:pPr>
            <w:r w:rsidRPr="0033255F">
              <w:rPr>
                <w:b/>
                <w:bCs/>
              </w:rPr>
              <w:t>Ответственные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Юридический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22.10.14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Терехов А.В.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ГМУ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24.10.14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Терехов А.В.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Экономики и финансов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28.10.14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13,20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Юридический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31.10.14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ГМУ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29.10.14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Экономики и финансов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21.10.14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Терехов А.В.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Юридический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5.11.14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rPr>
          <w:trHeight w:val="138"/>
        </w:trPr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ГМУ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7.11.14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Экономики и финансов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12.11.14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Юридический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3.12.14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ГМУ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5.12.14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  <w:tr w:rsidR="006D1A06" w:rsidRPr="0033255F" w:rsidTr="00CF0F37">
        <w:tc>
          <w:tcPr>
            <w:tcW w:w="392" w:type="dxa"/>
          </w:tcPr>
          <w:p w:rsidR="006D1A06" w:rsidRPr="0033255F" w:rsidRDefault="006D1A06" w:rsidP="00CF0F37">
            <w:pPr>
              <w:widowControl w:val="0"/>
            </w:pPr>
          </w:p>
        </w:tc>
        <w:tc>
          <w:tcPr>
            <w:tcW w:w="3436" w:type="dxa"/>
          </w:tcPr>
          <w:p w:rsidR="006D1A06" w:rsidRPr="0033255F" w:rsidRDefault="006D1A06" w:rsidP="00CF0F37">
            <w:pPr>
              <w:widowControl w:val="0"/>
            </w:pPr>
            <w:r w:rsidRPr="0033255F">
              <w:t>Экономики и финансов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10.12.14</w:t>
            </w:r>
          </w:p>
          <w:p w:rsidR="006D1A06" w:rsidRPr="0033255F" w:rsidRDefault="006D1A06" w:rsidP="00CF0F37">
            <w:pPr>
              <w:widowControl w:val="0"/>
            </w:pPr>
            <w:r w:rsidRPr="0033255F">
              <w:t>13.20</w:t>
            </w:r>
          </w:p>
        </w:tc>
        <w:tc>
          <w:tcPr>
            <w:tcW w:w="1914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Ауд.233</w:t>
            </w:r>
          </w:p>
        </w:tc>
        <w:tc>
          <w:tcPr>
            <w:tcW w:w="2623" w:type="dxa"/>
          </w:tcPr>
          <w:p w:rsidR="006D1A06" w:rsidRPr="0033255F" w:rsidRDefault="006D1A06" w:rsidP="00CF0F37">
            <w:pPr>
              <w:widowControl w:val="0"/>
            </w:pPr>
            <w:r w:rsidRPr="0033255F">
              <w:t>Власова В.В.</w:t>
            </w:r>
          </w:p>
        </w:tc>
      </w:tr>
    </w:tbl>
    <w:p w:rsidR="006D1A06" w:rsidRDefault="006D1A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1A06" w:rsidRPr="00F342DA" w:rsidRDefault="006D1A06" w:rsidP="00A14429">
      <w:pPr>
        <w:widowControl w:val="0"/>
        <w:spacing w:line="360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Приложение Г</w:t>
      </w:r>
    </w:p>
    <w:p w:rsidR="006D1A06" w:rsidRDefault="006D1A06" w:rsidP="0033255F">
      <w:pPr>
        <w:pStyle w:val="10"/>
        <w:shd w:val="clear" w:color="auto" w:fill="auto"/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A06" w:rsidRPr="0033255F" w:rsidRDefault="006D1A06" w:rsidP="0033255F">
      <w:pPr>
        <w:pStyle w:val="10"/>
        <w:shd w:val="clear" w:color="auto" w:fill="auto"/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3255F">
        <w:rPr>
          <w:rFonts w:ascii="Times New Roman" w:hAnsi="Times New Roman" w:cs="Times New Roman"/>
          <w:b/>
          <w:caps/>
          <w:sz w:val="28"/>
          <w:szCs w:val="28"/>
        </w:rPr>
        <w:t>Аналитическая записка</w:t>
      </w:r>
    </w:p>
    <w:p w:rsidR="006D1A06" w:rsidRDefault="006D1A06" w:rsidP="0033255F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5F">
        <w:rPr>
          <w:rFonts w:ascii="Times New Roman" w:hAnsi="Times New Roman" w:cs="Times New Roman"/>
          <w:b/>
          <w:color w:val="000000"/>
          <w:sz w:val="28"/>
          <w:szCs w:val="28"/>
        </w:rPr>
        <w:t>о проделанной работе по адаптации студентов</w:t>
      </w:r>
      <w:r w:rsidRPr="0033255F">
        <w:rPr>
          <w:rFonts w:ascii="Times New Roman" w:hAnsi="Times New Roman" w:cs="Times New Roman"/>
          <w:b/>
          <w:sz w:val="28"/>
          <w:szCs w:val="28"/>
        </w:rPr>
        <w:t xml:space="preserve"> 1-го курса СИУ 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5F">
        <w:rPr>
          <w:rFonts w:ascii="Times New Roman" w:hAnsi="Times New Roman" w:cs="Times New Roman"/>
          <w:b/>
          <w:sz w:val="28"/>
          <w:szCs w:val="28"/>
        </w:rPr>
        <w:t>в октябре-январь</w:t>
      </w:r>
      <w:r w:rsidRPr="00332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2014</w:t>
      </w:r>
      <w:r w:rsidRPr="0033255F">
        <w:rPr>
          <w:rFonts w:ascii="Times New Roman" w:hAnsi="Times New Roman" w:cs="Times New Roman"/>
          <w:b/>
          <w:sz w:val="28"/>
          <w:szCs w:val="28"/>
        </w:rPr>
        <w:t>-2015</w:t>
      </w:r>
      <w:r w:rsidRPr="00332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D1A06" w:rsidRDefault="006D1A06" w:rsidP="0033255F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адаптации был проведён поимённый опрос студентов, т.н. иногородних, прибывших из ближнего зарубежья, республик, краёв.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Всего по спискам деканато</w:t>
      </w:r>
      <w:r w:rsidRPr="0033255F">
        <w:rPr>
          <w:rFonts w:ascii="Times New Roman" w:hAnsi="Times New Roman" w:cs="Times New Roman"/>
          <w:sz w:val="28"/>
          <w:szCs w:val="28"/>
        </w:rPr>
        <w:t>в таковых студентов значится 89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Pr="0033255F">
        <w:rPr>
          <w:rFonts w:ascii="Times New Roman" w:hAnsi="Times New Roman" w:cs="Times New Roman"/>
          <w:sz w:val="28"/>
          <w:szCs w:val="28"/>
        </w:rPr>
        <w:t>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Задача исследования состояла в том, чтобы выявить особенности адаптации первокурсников к новому ритму жизни, учёбы, деятельности, проявления самостоятельности, ответственности в овладении учебными предметами по избранной специальности. Актуальными были и такие проблемы как выбор новых друзей, использование свободного времени, поддержание здоровья.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Опросный листок содержал 10 вопросов, на которые испытуемый давал</w:t>
      </w:r>
      <w:r w:rsidRPr="0033255F">
        <w:rPr>
          <w:rFonts w:ascii="Times New Roman" w:hAnsi="Times New Roman" w:cs="Times New Roman"/>
          <w:sz w:val="28"/>
          <w:szCs w:val="28"/>
        </w:rPr>
        <w:t xml:space="preserve"> ответ. В опросе участвовало 89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</w:t>
      </w:r>
      <w:r w:rsidRPr="0033255F">
        <w:rPr>
          <w:rFonts w:ascii="Times New Roman" w:hAnsi="Times New Roman" w:cs="Times New Roman"/>
          <w:sz w:val="28"/>
          <w:szCs w:val="28"/>
        </w:rPr>
        <w:t>.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В списках опрошенных было много представлено выходцев от республик Саха-Якутия,</w:t>
      </w:r>
      <w:r w:rsidRPr="0033255F">
        <w:rPr>
          <w:rFonts w:ascii="Times New Roman" w:hAnsi="Times New Roman" w:cs="Times New Roman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Бурятия,</w:t>
      </w:r>
      <w:r w:rsidRPr="0033255F">
        <w:rPr>
          <w:rFonts w:ascii="Times New Roman" w:hAnsi="Times New Roman" w:cs="Times New Roman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Хакассия, Тыва,</w:t>
      </w:r>
      <w:r w:rsidRPr="0033255F">
        <w:rPr>
          <w:rFonts w:ascii="Times New Roman" w:hAnsi="Times New Roman" w:cs="Times New Roman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Алтай</w:t>
      </w:r>
      <w:r w:rsidRPr="0033255F">
        <w:rPr>
          <w:rFonts w:ascii="Times New Roman" w:hAnsi="Times New Roman" w:cs="Times New Roman"/>
          <w:sz w:val="28"/>
          <w:szCs w:val="28"/>
        </w:rPr>
        <w:t>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количества опрошенных 49 </w:t>
      </w:r>
      <w:r>
        <w:rPr>
          <w:rFonts w:ascii="Times New Roman" w:hAnsi="Times New Roman" w:cs="Times New Roman"/>
          <w:color w:val="000000"/>
          <w:sz w:val="28"/>
          <w:szCs w:val="28"/>
        </w:rPr>
        <w:t>снимают квартиры и комнаты в г.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Новосибирске , остальные проживают в предоставленных общежитиях института или с родственниками.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Из 34 первокурсников юридического факультета 18 снимают комнаты и квартиры, что может свидетельствовать о состоятельности их родителей. 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В общежитиях первокурсники, как правило, проживают с сокурсниками и только 10 чел. Со старшекурсниками.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С родителями поддерживают постоянные контакты 87 чел. по телефону, 30 через Интернет и скайп, выезжают домой на выходные и по праздникам 42 студента, приезжают родители к ним у 16 чел.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Первокурсникам трудно даются такие учебные предметы как: математика-55 чел., иностранный язык-32 чел., информатика-23 чел., история-21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матанализ-17 чел., ТГиП-12 чел. Причин тому несколько: слабая базовая подготовка, недостаток учебной литературы, новизна дисциплин,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требовательность преподавателей.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свободное от занятий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занятость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первокурсников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следующая: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Спорт-50 чел., прогулка по городу 46 чел.,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домашними делами 26 чел., чтение книг-23 чел.,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общение с друзьями- 20 чел., заняты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в мероприятиях института 10 чел., заняты шопингом 10 чел., танцами- 5 чел. 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У первокурсников кроме прежних друзей одноклассников появились новые: сокурсники- 62, по общежитию15 , есть друзья на других 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кураторы групп.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О проявлении самостоятельности студенты судят так: во всём-60 чел., в питании-42 чел., учёбе-25 чел., одежде -20 чел., поддержании порядка в жилье-15 чел. Новый образ жизни оказывает большое влияние на самочуствие и состояние</w:t>
      </w:r>
      <w:r w:rsidRPr="0033255F">
        <w:rPr>
          <w:rFonts w:ascii="Times New Roman" w:hAnsi="Times New Roman" w:cs="Times New Roman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здоровья. Ответы студентов выглядят следующим образом: </w:t>
      </w:r>
      <w:r>
        <w:rPr>
          <w:rFonts w:ascii="Times New Roman" w:hAnsi="Times New Roman" w:cs="Times New Roman"/>
          <w:color w:val="000000"/>
          <w:sz w:val="28"/>
          <w:szCs w:val="28"/>
        </w:rPr>
        <w:t>не изменилось-38 чел., хорошее-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35чел., ухудшилось-25 чел., хуже стало зрение-10 чел., удовлетворительное-10 чел., стало больше простудных заболеваний- 9 чел.</w:t>
      </w:r>
    </w:p>
    <w:p w:rsidR="006D1A06" w:rsidRPr="0033255F" w:rsidRDefault="006D1A06" w:rsidP="0033255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5F">
        <w:rPr>
          <w:rFonts w:ascii="Times New Roman" w:hAnsi="Times New Roman" w:cs="Times New Roman"/>
          <w:color w:val="000000"/>
          <w:sz w:val="28"/>
          <w:szCs w:val="28"/>
        </w:rPr>
        <w:t>Проживание в большом городе, вдали от родного дома, новый уровень обучения, решение многих бытовых проблем формируют у первокурсников стрессовые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 xml:space="preserve"> В цифрах это выглядит следующим образом: скучаю по дому и близким- 26 чел., очередные семинары и зачёты -25 чел., мало отдыхаю-20 чел.,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не хватает на всё времени -15 чел.,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55F">
        <w:rPr>
          <w:rFonts w:ascii="Times New Roman" w:hAnsi="Times New Roman" w:cs="Times New Roman"/>
          <w:color w:val="000000"/>
          <w:sz w:val="28"/>
          <w:szCs w:val="28"/>
        </w:rPr>
        <w:t>много людей, шума, агрессия окружающих, требования преподавателей-25 чел.</w:t>
      </w:r>
    </w:p>
    <w:p w:rsidR="006D1A06" w:rsidRDefault="006D1A06" w:rsidP="0033255F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3255F">
        <w:rPr>
          <w:color w:val="000000"/>
          <w:sz w:val="28"/>
          <w:szCs w:val="28"/>
        </w:rPr>
        <w:t>Только 35 студентов, а это составляет 22,5% заявили,</w:t>
      </w:r>
      <w:r>
        <w:rPr>
          <w:color w:val="000000"/>
          <w:sz w:val="28"/>
          <w:szCs w:val="28"/>
        </w:rPr>
        <w:t xml:space="preserve"> </w:t>
      </w:r>
      <w:r w:rsidRPr="0033255F">
        <w:rPr>
          <w:color w:val="000000"/>
          <w:sz w:val="28"/>
          <w:szCs w:val="28"/>
        </w:rPr>
        <w:t xml:space="preserve">что у них нет стресса и всё хорошо. </w:t>
      </w:r>
      <w:r w:rsidRPr="0033255F">
        <w:rPr>
          <w:sz w:val="28"/>
          <w:szCs w:val="28"/>
        </w:rPr>
        <w:t>К в</w:t>
      </w:r>
      <w:r w:rsidRPr="0033255F">
        <w:rPr>
          <w:color w:val="000000"/>
          <w:sz w:val="28"/>
          <w:szCs w:val="28"/>
        </w:rPr>
        <w:t xml:space="preserve">опросу </w:t>
      </w:r>
      <w:r w:rsidRPr="0033255F">
        <w:rPr>
          <w:sz w:val="28"/>
          <w:szCs w:val="28"/>
        </w:rPr>
        <w:t xml:space="preserve">о методах саморегуляции и </w:t>
      </w:r>
      <w:r w:rsidRPr="0033255F">
        <w:rPr>
          <w:color w:val="000000"/>
          <w:sz w:val="28"/>
          <w:szCs w:val="28"/>
        </w:rPr>
        <w:t>профилактики стресса</w:t>
      </w:r>
      <w:r w:rsidRPr="0033255F">
        <w:rPr>
          <w:sz w:val="28"/>
          <w:szCs w:val="28"/>
        </w:rPr>
        <w:t xml:space="preserve"> и развитию адаптивных стратегий поведения уделялось внимание на </w:t>
      </w:r>
      <w:r>
        <w:rPr>
          <w:sz w:val="28"/>
          <w:szCs w:val="28"/>
          <w:shd w:val="clear" w:color="auto" w:fill="FFFFFF"/>
        </w:rPr>
        <w:t>Семинаре-тренинге</w:t>
      </w:r>
      <w:r w:rsidRPr="0033255F">
        <w:rPr>
          <w:sz w:val="28"/>
          <w:szCs w:val="28"/>
          <w:shd w:val="clear" w:color="auto" w:fill="FFFFFF"/>
        </w:rPr>
        <w:t xml:space="preserve"> на тему: Адаптивные копинг-стратегии. </w:t>
      </w:r>
    </w:p>
    <w:p w:rsidR="006D1A06" w:rsidRDefault="006D1A06" w:rsidP="0033255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33255F">
        <w:rPr>
          <w:sz w:val="28"/>
          <w:szCs w:val="28"/>
          <w:shd w:val="clear" w:color="auto" w:fill="FFFFFF"/>
        </w:rPr>
        <w:t>С 12.01.2015 началась серия тренингов направленных на формирование приема когнитивной переработки эмоциональных переживаний</w:t>
      </w:r>
      <w:r>
        <w:rPr>
          <w:sz w:val="28"/>
          <w:szCs w:val="28"/>
          <w:shd w:val="clear" w:color="auto" w:fill="FFFFFF"/>
        </w:rPr>
        <w:t>.</w:t>
      </w:r>
      <w:r w:rsidRPr="0033255F">
        <w:rPr>
          <w:sz w:val="28"/>
          <w:szCs w:val="28"/>
        </w:rPr>
        <w:t xml:space="preserve"> Основной задачей серии тренингов стало создание условий для овладения приемом когнитивной переработки негативных эмоц</w:t>
      </w:r>
      <w:r>
        <w:rPr>
          <w:sz w:val="28"/>
          <w:szCs w:val="28"/>
        </w:rPr>
        <w:t>иональных переживаний, включающих</w:t>
      </w:r>
      <w:r w:rsidRPr="0033255F">
        <w:rPr>
          <w:sz w:val="28"/>
          <w:szCs w:val="28"/>
        </w:rPr>
        <w:t xml:space="preserve"> совокупность следующих умений: </w:t>
      </w:r>
    </w:p>
    <w:p w:rsidR="006D1A06" w:rsidRPr="00D0799B" w:rsidRDefault="006D1A06" w:rsidP="00D0799B">
      <w:pPr>
        <w:pStyle w:val="ListParagraph"/>
        <w:widowControl w:val="0"/>
        <w:numPr>
          <w:ilvl w:val="0"/>
          <w:numId w:val="2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D0799B">
        <w:rPr>
          <w:sz w:val="28"/>
          <w:szCs w:val="28"/>
        </w:rPr>
        <w:t xml:space="preserve">распознавание негативных эмоций, возникших в определенной жизненной ситуации; </w:t>
      </w:r>
    </w:p>
    <w:p w:rsidR="006D1A06" w:rsidRPr="00D0799B" w:rsidRDefault="006D1A06" w:rsidP="00D0799B">
      <w:pPr>
        <w:pStyle w:val="ListParagraph"/>
        <w:widowControl w:val="0"/>
        <w:numPr>
          <w:ilvl w:val="0"/>
          <w:numId w:val="2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D0799B">
        <w:rPr>
          <w:sz w:val="28"/>
          <w:szCs w:val="28"/>
        </w:rPr>
        <w:t xml:space="preserve">анализ условий и причин, в которых они появились; </w:t>
      </w:r>
    </w:p>
    <w:p w:rsidR="006D1A06" w:rsidRPr="00D0799B" w:rsidRDefault="006D1A06" w:rsidP="00D0799B">
      <w:pPr>
        <w:pStyle w:val="ListParagraph"/>
        <w:widowControl w:val="0"/>
        <w:numPr>
          <w:ilvl w:val="0"/>
          <w:numId w:val="2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D0799B">
        <w:rPr>
          <w:sz w:val="28"/>
          <w:szCs w:val="28"/>
        </w:rPr>
        <w:t xml:space="preserve">рефлексия ответной поведенческой реакции и осознание деструктивных когнитивных установок, актуализировавшихся в данной ситуации и усиливающих переживания; </w:t>
      </w:r>
    </w:p>
    <w:p w:rsidR="006D1A06" w:rsidRPr="00D0799B" w:rsidRDefault="006D1A06" w:rsidP="00D0799B">
      <w:pPr>
        <w:pStyle w:val="ListParagraph"/>
        <w:widowControl w:val="0"/>
        <w:numPr>
          <w:ilvl w:val="0"/>
          <w:numId w:val="2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D0799B">
        <w:rPr>
          <w:sz w:val="28"/>
          <w:szCs w:val="28"/>
        </w:rPr>
        <w:t xml:space="preserve">прогнозирование последствий негативных переживаний и деструктивных установок; </w:t>
      </w:r>
    </w:p>
    <w:p w:rsidR="006D1A06" w:rsidRPr="00D0799B" w:rsidRDefault="006D1A06" w:rsidP="00D0799B">
      <w:pPr>
        <w:pStyle w:val="ListParagraph"/>
        <w:widowControl w:val="0"/>
        <w:numPr>
          <w:ilvl w:val="0"/>
          <w:numId w:val="2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D0799B">
        <w:rPr>
          <w:sz w:val="28"/>
          <w:szCs w:val="28"/>
        </w:rPr>
        <w:t xml:space="preserve">изменение деструктивных установок и снижение негативного эмоционального напряжения; </w:t>
      </w:r>
    </w:p>
    <w:p w:rsidR="006D1A06" w:rsidRPr="00D0799B" w:rsidRDefault="006D1A06" w:rsidP="00D0799B">
      <w:pPr>
        <w:pStyle w:val="ListParagraph"/>
        <w:widowControl w:val="0"/>
        <w:numPr>
          <w:ilvl w:val="0"/>
          <w:numId w:val="2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D0799B">
        <w:rPr>
          <w:sz w:val="28"/>
          <w:szCs w:val="28"/>
        </w:rPr>
        <w:t>корректировка своего поведения.</w:t>
      </w:r>
    </w:p>
    <w:p w:rsidR="006D1A06" w:rsidRDefault="006D1A06" w:rsidP="00D0799B">
      <w:pPr>
        <w:widowControl w:val="0"/>
        <w:spacing w:before="120" w:line="360" w:lineRule="auto"/>
        <w:ind w:firstLine="567"/>
        <w:jc w:val="both"/>
        <w:rPr>
          <w:sz w:val="28"/>
          <w:szCs w:val="28"/>
        </w:rPr>
      </w:pPr>
      <w:r w:rsidRPr="0033255F">
        <w:rPr>
          <w:sz w:val="28"/>
          <w:szCs w:val="28"/>
        </w:rPr>
        <w:t xml:space="preserve">На обучающих занятиях были рассмотрены возможности снижения напряжения и устранения следующих 6 негативных эмоциональных переживаний через прием когнитивной переработки эмоциональных переживаний: обида, вина, стыд, зависть, ревность и гнев (раздражение). Отметим, что освоение приема когнитивной переработки эмоциональных переживаний происходило через разбор личных ситуаций предложенных для рассмотрения участниками тренинга. С одной стороны, это способствовало тому, что уже в процессе обучающих занятий многие участники программы разрешили свои текущие жизненные затруднения, связанные с проблемами вузовской адаптации и другими сферами жизни. С другой стороны, рассмотрение личных примеров повысило запоминание и желание усвоить изучаемый материал. </w:t>
      </w:r>
    </w:p>
    <w:p w:rsidR="006D1A06" w:rsidRPr="0033255F" w:rsidRDefault="006D1A06" w:rsidP="00D0799B">
      <w:pPr>
        <w:widowControl w:val="0"/>
        <w:spacing w:before="12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3255F">
        <w:rPr>
          <w:sz w:val="28"/>
          <w:szCs w:val="28"/>
        </w:rPr>
        <w:t xml:space="preserve">Общим адаптационным вопросам </w:t>
      </w:r>
      <w:r w:rsidRPr="0033255F">
        <w:rPr>
          <w:color w:val="000000"/>
          <w:sz w:val="28"/>
          <w:szCs w:val="28"/>
        </w:rPr>
        <w:t>будет уделено внимание на завершающем этапе адаптации</w:t>
      </w:r>
      <w:r w:rsidRPr="0033255F">
        <w:rPr>
          <w:sz w:val="28"/>
          <w:szCs w:val="28"/>
        </w:rPr>
        <w:t xml:space="preserve"> в </w:t>
      </w:r>
      <w:r w:rsidRPr="0033255F">
        <w:rPr>
          <w:color w:val="000000"/>
          <w:sz w:val="28"/>
          <w:szCs w:val="28"/>
        </w:rPr>
        <w:t>феврале - марте 2015 года.</w:t>
      </w:r>
    </w:p>
    <w:sectPr w:rsidR="006D1A06" w:rsidRPr="0033255F" w:rsidSect="0033255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06" w:rsidRDefault="006D1A06" w:rsidP="00C60DF2">
      <w:r>
        <w:separator/>
      </w:r>
    </w:p>
  </w:endnote>
  <w:endnote w:type="continuationSeparator" w:id="0">
    <w:p w:rsidR="006D1A06" w:rsidRDefault="006D1A06" w:rsidP="00C6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06" w:rsidRDefault="006D1A06" w:rsidP="00C60DF2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06" w:rsidRDefault="006D1A06" w:rsidP="00C60DF2">
      <w:r>
        <w:separator/>
      </w:r>
    </w:p>
  </w:footnote>
  <w:footnote w:type="continuationSeparator" w:id="0">
    <w:p w:rsidR="006D1A06" w:rsidRDefault="006D1A06" w:rsidP="00C6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47B"/>
    <w:multiLevelType w:val="hybridMultilevel"/>
    <w:tmpl w:val="7770A44E"/>
    <w:lvl w:ilvl="0" w:tplc="9AE865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0C94"/>
    <w:multiLevelType w:val="hybridMultilevel"/>
    <w:tmpl w:val="27229C9C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479"/>
    <w:rsid w:val="0001423A"/>
    <w:rsid w:val="00022479"/>
    <w:rsid w:val="00041529"/>
    <w:rsid w:val="001D4172"/>
    <w:rsid w:val="001D5BB5"/>
    <w:rsid w:val="002341EB"/>
    <w:rsid w:val="002B78CA"/>
    <w:rsid w:val="002C7FB4"/>
    <w:rsid w:val="002F5ECB"/>
    <w:rsid w:val="0033255F"/>
    <w:rsid w:val="004B6EF3"/>
    <w:rsid w:val="00576505"/>
    <w:rsid w:val="0062328F"/>
    <w:rsid w:val="006D1A06"/>
    <w:rsid w:val="006E7C8D"/>
    <w:rsid w:val="00814A68"/>
    <w:rsid w:val="008C218D"/>
    <w:rsid w:val="009368AB"/>
    <w:rsid w:val="00A14429"/>
    <w:rsid w:val="00B44195"/>
    <w:rsid w:val="00B865B3"/>
    <w:rsid w:val="00BE538B"/>
    <w:rsid w:val="00C5438B"/>
    <w:rsid w:val="00C60DF2"/>
    <w:rsid w:val="00CB1215"/>
    <w:rsid w:val="00CF088C"/>
    <w:rsid w:val="00CF0F37"/>
    <w:rsid w:val="00D0799B"/>
    <w:rsid w:val="00DA5238"/>
    <w:rsid w:val="00E620A6"/>
    <w:rsid w:val="00E94414"/>
    <w:rsid w:val="00EC16A4"/>
    <w:rsid w:val="00EC46FB"/>
    <w:rsid w:val="00F15D0C"/>
    <w:rsid w:val="00F342DA"/>
    <w:rsid w:val="00FD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2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DefaultParagraphFont"/>
    <w:link w:val="10"/>
    <w:uiPriority w:val="99"/>
    <w:locked/>
    <w:rsid w:val="0062328F"/>
    <w:rPr>
      <w:rFonts w:cs="Calibri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2328F"/>
    <w:rPr>
      <w:rFonts w:cs="Calibr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2328F"/>
    <w:pPr>
      <w:widowControl w:val="0"/>
      <w:shd w:val="clear" w:color="auto" w:fill="FFFFFF"/>
      <w:spacing w:before="420" w:after="120" w:line="446" w:lineRule="exact"/>
      <w:ind w:hanging="960"/>
    </w:pPr>
    <w:rPr>
      <w:rFonts w:ascii="Calibri" w:eastAsia="Calibri" w:hAnsi="Calibri" w:cs="Calibri"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62328F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Header">
    <w:name w:val="header"/>
    <w:basedOn w:val="Normal"/>
    <w:link w:val="HeaderChar"/>
    <w:uiPriority w:val="99"/>
    <w:rsid w:val="00C60D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D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D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DF2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F342D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1500</Words>
  <Characters>8550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СибИУ</cp:lastModifiedBy>
  <cp:revision>6</cp:revision>
  <cp:lastPrinted>2015-02-11T09:41:00Z</cp:lastPrinted>
  <dcterms:created xsi:type="dcterms:W3CDTF">2015-02-11T09:24:00Z</dcterms:created>
  <dcterms:modified xsi:type="dcterms:W3CDTF">2015-02-12T10:02:00Z</dcterms:modified>
</cp:coreProperties>
</file>